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12" w:rsidRPr="00D21112" w:rsidRDefault="00EF0A7E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55245</wp:posOffset>
                </wp:positionV>
                <wp:extent cx="2164715" cy="1108710"/>
                <wp:effectExtent l="0" t="0" r="6985" b="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112" w:rsidRDefault="00D21112" w:rsidP="00D21112"/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05550" w:rsidRDefault="00505550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4.35pt;width:170.4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" filled="f" strokeweight=".25pt">
                <v:textbox inset="1pt,1pt,1pt,1pt">
                  <w:txbxContent>
                    <w:p w:rsidR="00D21112" w:rsidRDefault="00D21112" w:rsidP="00D21112"/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05550" w:rsidRDefault="00505550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240D06" w:rsidRPr="00240D06">
        <w:rPr>
          <w:b/>
          <w:bCs/>
          <w:sz w:val="22"/>
          <w:szCs w:val="22"/>
        </w:rPr>
        <w:t>3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505550" w:rsidRDefault="00D21112" w:rsidP="00D21112">
      <w:pPr>
        <w:keepNext/>
        <w:spacing w:line="360" w:lineRule="auto"/>
        <w:jc w:val="center"/>
        <w:outlineLvl w:val="1"/>
        <w:rPr>
          <w:b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505550" w:rsidRDefault="00D21112" w:rsidP="00D21112">
      <w:pPr>
        <w:spacing w:after="40"/>
        <w:ind w:firstLine="3969"/>
        <w:rPr>
          <w:b/>
        </w:rPr>
      </w:pPr>
    </w:p>
    <w:p w:rsidR="00D21112" w:rsidRPr="00D21112" w:rsidRDefault="00240D06" w:rsidP="00D21112">
      <w:pPr>
        <w:spacing w:after="40"/>
        <w:ind w:left="4678"/>
        <w:rPr>
          <w:b/>
          <w:sz w:val="22"/>
          <w:szCs w:val="22"/>
        </w:rPr>
      </w:pPr>
      <w:r w:rsidRPr="00240D06">
        <w:rPr>
          <w:b/>
          <w:sz w:val="22"/>
          <w:szCs w:val="22"/>
        </w:rPr>
        <w:t xml:space="preserve">Miejski Zakład Gospodarki Mieszkaniowej </w:t>
      </w:r>
      <w:r w:rsidR="00381DA6">
        <w:rPr>
          <w:b/>
          <w:sz w:val="22"/>
          <w:szCs w:val="22"/>
        </w:rPr>
        <w:br/>
      </w:r>
      <w:r w:rsidRPr="00240D06">
        <w:rPr>
          <w:b/>
          <w:sz w:val="22"/>
          <w:szCs w:val="22"/>
        </w:rPr>
        <w:t>sp. z o.o.</w:t>
      </w:r>
    </w:p>
    <w:p w:rsidR="00D21112" w:rsidRPr="00D21112" w:rsidRDefault="00240D06" w:rsidP="00D21112">
      <w:pPr>
        <w:ind w:left="4678"/>
        <w:rPr>
          <w:sz w:val="22"/>
          <w:szCs w:val="22"/>
        </w:rPr>
      </w:pPr>
      <w:r w:rsidRPr="00240D06">
        <w:rPr>
          <w:sz w:val="22"/>
          <w:szCs w:val="22"/>
        </w:rPr>
        <w:t>Kościuszki</w:t>
      </w:r>
      <w:r w:rsidR="00D21112" w:rsidRPr="00D21112">
        <w:rPr>
          <w:sz w:val="22"/>
          <w:szCs w:val="22"/>
        </w:rPr>
        <w:t xml:space="preserve"> </w:t>
      </w:r>
      <w:r w:rsidRPr="00240D06">
        <w:rPr>
          <w:sz w:val="22"/>
          <w:szCs w:val="22"/>
        </w:rPr>
        <w:t>14</w:t>
      </w:r>
    </w:p>
    <w:p w:rsidR="00D21112" w:rsidRPr="00D21112" w:rsidRDefault="00240D06" w:rsidP="00D21112">
      <w:pPr>
        <w:ind w:left="4678"/>
        <w:rPr>
          <w:sz w:val="22"/>
          <w:szCs w:val="22"/>
        </w:rPr>
      </w:pPr>
      <w:r w:rsidRPr="00240D06">
        <w:rPr>
          <w:sz w:val="22"/>
          <w:szCs w:val="22"/>
        </w:rPr>
        <w:t>63-400</w:t>
      </w:r>
      <w:r w:rsidR="00D21112" w:rsidRPr="00D21112">
        <w:rPr>
          <w:sz w:val="22"/>
          <w:szCs w:val="22"/>
        </w:rPr>
        <w:t xml:space="preserve"> </w:t>
      </w:r>
      <w:r w:rsidRPr="00240D06">
        <w:rPr>
          <w:sz w:val="22"/>
          <w:szCs w:val="22"/>
        </w:rPr>
        <w:t>Ostrów Wielkopolski</w:t>
      </w:r>
    </w:p>
    <w:p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w trybie </w:t>
      </w:r>
      <w:r w:rsidR="00240D06" w:rsidRPr="00240D06">
        <w:rPr>
          <w:b/>
          <w:sz w:val="22"/>
          <w:szCs w:val="22"/>
        </w:rPr>
        <w:t>przetarg nieograniczony</w:t>
      </w:r>
      <w:r w:rsidRPr="00D21112">
        <w:rPr>
          <w:sz w:val="22"/>
          <w:szCs w:val="22"/>
        </w:rPr>
        <w:t xml:space="preserve"> na: ”</w:t>
      </w:r>
      <w:r w:rsidR="00240D06" w:rsidRPr="00240D06">
        <w:rPr>
          <w:b/>
          <w:sz w:val="22"/>
          <w:szCs w:val="22"/>
        </w:rPr>
        <w:t>Budowa budynku mieszkalnego wielorodzinnego, podpiwniczonego, czterokondygnacyjnego,  przy ul. Klasztornej 20a i budowa budynku mieszkalnego wielorodzinnego, podpiwniczonego, czterokondygnacyjnego przy ul. Klasztornej 20b w Ostrowie Wielkopolskim</w:t>
      </w:r>
      <w:r w:rsidRPr="00D21112">
        <w:rPr>
          <w:sz w:val="22"/>
          <w:szCs w:val="22"/>
        </w:rPr>
        <w:t xml:space="preserve">” – znak sprawy: </w:t>
      </w:r>
      <w:r w:rsidR="00240D06" w:rsidRPr="00240D06">
        <w:rPr>
          <w:b/>
          <w:sz w:val="22"/>
          <w:szCs w:val="22"/>
        </w:rPr>
        <w:t>PNO/12/2020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770828" w:rsidRPr="00770828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2759CE" w:rsidRDefault="00D21112" w:rsidP="00D21112">
      <w:pPr>
        <w:spacing w:line="276" w:lineRule="auto"/>
        <w:jc w:val="both"/>
      </w:pPr>
    </w:p>
    <w:p w:rsidR="00D21112" w:rsidRPr="00D21112" w:rsidRDefault="00D21112" w:rsidP="004447C4">
      <w:pPr>
        <w:spacing w:line="360" w:lineRule="auto"/>
        <w:ind w:left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>Warunków Zamówienia, stosując niżej wymienione stawki:</w:t>
      </w:r>
    </w:p>
    <w:tbl>
      <w:tblPr>
        <w:tblW w:w="9136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990"/>
        <w:gridCol w:w="3685"/>
      </w:tblGrid>
      <w:tr w:rsidR="004447C4" w:rsidTr="00381DA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A6" w:rsidRPr="004447C4" w:rsidRDefault="00381DA6" w:rsidP="00381DA6">
            <w:pPr>
              <w:spacing w:line="276" w:lineRule="auto"/>
              <w:jc w:val="both"/>
            </w:pPr>
            <w:r w:rsidRPr="004447C4"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A6" w:rsidRPr="004447C4" w:rsidRDefault="004447C4" w:rsidP="004447C4">
            <w:pPr>
              <w:spacing w:line="276" w:lineRule="auto"/>
              <w:jc w:val="both"/>
              <w:rPr>
                <w:bCs/>
              </w:rPr>
            </w:pPr>
            <w:r w:rsidRPr="004447C4">
              <w:rPr>
                <w:bCs/>
              </w:rPr>
              <w:t>b</w:t>
            </w:r>
            <w:r w:rsidR="00381DA6" w:rsidRPr="004447C4">
              <w:rPr>
                <w:bCs/>
              </w:rPr>
              <w:t xml:space="preserve">udowa budynku </w:t>
            </w:r>
            <w:r w:rsidR="00381DA6" w:rsidRPr="004447C4">
              <w:t>mieszkalnego wielorodzinnego, podpiwniczonego, czterokondygnacyjnego,  przy ul. Klasztornej 20a</w:t>
            </w:r>
            <w:r w:rsidRPr="004447C4">
              <w:t xml:space="preserve"> </w:t>
            </w:r>
            <w:r w:rsidR="00381DA6" w:rsidRPr="004447C4">
              <w:rPr>
                <w:bCs/>
              </w:rPr>
              <w:t>za cenę ryczałtową: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A6" w:rsidRPr="004447C4" w:rsidRDefault="00381DA6" w:rsidP="004447C4">
            <w:pPr>
              <w:spacing w:line="276" w:lineRule="auto"/>
              <w:jc w:val="right"/>
            </w:pPr>
          </w:p>
          <w:p w:rsidR="00381DA6" w:rsidRPr="004447C4" w:rsidRDefault="00381DA6" w:rsidP="004447C4">
            <w:pPr>
              <w:spacing w:line="276" w:lineRule="auto"/>
              <w:jc w:val="right"/>
            </w:pPr>
          </w:p>
          <w:p w:rsidR="00381DA6" w:rsidRPr="004447C4" w:rsidRDefault="00381DA6" w:rsidP="004447C4">
            <w:pPr>
              <w:spacing w:line="276" w:lineRule="auto"/>
              <w:jc w:val="right"/>
            </w:pPr>
            <w:r w:rsidRPr="004447C4">
              <w:t>..............………………….. zł brutto</w:t>
            </w:r>
          </w:p>
        </w:tc>
      </w:tr>
      <w:tr w:rsidR="004447C4" w:rsidTr="00381DA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A6" w:rsidRPr="004447C4" w:rsidRDefault="00381DA6" w:rsidP="00381DA6">
            <w:pPr>
              <w:spacing w:line="276" w:lineRule="auto"/>
              <w:jc w:val="both"/>
            </w:pPr>
            <w:r w:rsidRPr="004447C4"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A6" w:rsidRPr="004447C4" w:rsidRDefault="00381DA6" w:rsidP="00381DA6">
            <w:pPr>
              <w:spacing w:line="276" w:lineRule="auto"/>
              <w:ind w:left="54"/>
              <w:jc w:val="both"/>
              <w:rPr>
                <w:bCs/>
              </w:rPr>
            </w:pPr>
            <w:r w:rsidRPr="004447C4">
              <w:t>budow</w:t>
            </w:r>
            <w:r w:rsidR="004447C4" w:rsidRPr="004447C4">
              <w:t>a</w:t>
            </w:r>
            <w:r w:rsidRPr="004447C4">
              <w:t xml:space="preserve"> budynku mieszkalnego wielorodzinnego, podpiwniczonego, czterokondygnacyjnego ul. Klasztornej 20b</w:t>
            </w:r>
            <w:r w:rsidR="004447C4" w:rsidRPr="004447C4">
              <w:t xml:space="preserve"> </w:t>
            </w:r>
            <w:r w:rsidRPr="004447C4">
              <w:rPr>
                <w:bCs/>
              </w:rPr>
              <w:t xml:space="preserve">za cenę ryczałtową: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A6" w:rsidRPr="004447C4" w:rsidRDefault="00381DA6" w:rsidP="004447C4">
            <w:pPr>
              <w:spacing w:line="276" w:lineRule="auto"/>
              <w:jc w:val="right"/>
            </w:pPr>
          </w:p>
          <w:p w:rsidR="00381DA6" w:rsidRPr="004447C4" w:rsidRDefault="00381DA6" w:rsidP="004447C4">
            <w:pPr>
              <w:spacing w:line="276" w:lineRule="auto"/>
              <w:jc w:val="right"/>
            </w:pPr>
          </w:p>
          <w:p w:rsidR="00381DA6" w:rsidRPr="004447C4" w:rsidRDefault="00381DA6" w:rsidP="004447C4">
            <w:pPr>
              <w:spacing w:line="276" w:lineRule="auto"/>
              <w:jc w:val="right"/>
            </w:pPr>
          </w:p>
          <w:p w:rsidR="00381DA6" w:rsidRPr="004447C4" w:rsidRDefault="00381DA6" w:rsidP="004447C4">
            <w:pPr>
              <w:spacing w:line="276" w:lineRule="auto"/>
              <w:jc w:val="right"/>
            </w:pPr>
            <w:r w:rsidRPr="004447C4">
              <w:t>..............………………….. zł brutto</w:t>
            </w:r>
          </w:p>
        </w:tc>
      </w:tr>
      <w:tr w:rsidR="004447C4" w:rsidTr="00381DA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A6" w:rsidRPr="004447C4" w:rsidRDefault="00381DA6" w:rsidP="00381DA6">
            <w:pPr>
              <w:spacing w:line="276" w:lineRule="auto"/>
              <w:jc w:val="both"/>
            </w:pPr>
            <w:r w:rsidRPr="004447C4">
              <w:lastRenderedPageBreak/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A6" w:rsidRPr="004447C4" w:rsidRDefault="00381DA6" w:rsidP="00381DA6">
            <w:pPr>
              <w:spacing w:line="276" w:lineRule="auto"/>
              <w:jc w:val="both"/>
              <w:rPr>
                <w:bCs/>
              </w:rPr>
            </w:pPr>
            <w:r w:rsidRPr="004447C4">
              <w:rPr>
                <w:bCs/>
              </w:rPr>
              <w:t>wykonanie utwardzenia dróg osiedlowych wraz z oświetleniem i kanalizacją deszczową za cenę ryczałtową: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A6" w:rsidRPr="004447C4" w:rsidRDefault="00381DA6" w:rsidP="004447C4">
            <w:pPr>
              <w:spacing w:line="276" w:lineRule="auto"/>
              <w:jc w:val="right"/>
            </w:pPr>
          </w:p>
          <w:p w:rsidR="00381DA6" w:rsidRPr="004447C4" w:rsidRDefault="00381DA6" w:rsidP="004447C4">
            <w:pPr>
              <w:spacing w:line="276" w:lineRule="auto"/>
              <w:jc w:val="right"/>
            </w:pPr>
            <w:r w:rsidRPr="004447C4">
              <w:t>..............………………….. zł brutto</w:t>
            </w:r>
          </w:p>
        </w:tc>
      </w:tr>
      <w:tr w:rsidR="004447C4" w:rsidTr="00381DA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A6" w:rsidRPr="004447C4" w:rsidRDefault="00381DA6" w:rsidP="00381DA6">
            <w:pPr>
              <w:spacing w:line="276" w:lineRule="auto"/>
              <w:jc w:val="both"/>
            </w:pPr>
            <w:r w:rsidRPr="004447C4"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A6" w:rsidRPr="004447C4" w:rsidRDefault="00381DA6" w:rsidP="00381DA6">
            <w:pPr>
              <w:spacing w:line="276" w:lineRule="auto"/>
              <w:jc w:val="both"/>
              <w:rPr>
                <w:b/>
              </w:rPr>
            </w:pPr>
            <w:r w:rsidRPr="004447C4">
              <w:rPr>
                <w:b/>
              </w:rPr>
              <w:t>Łączna cena ryczałtowa za wykonanie przedmiotu zamówienia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A6" w:rsidRPr="004447C4" w:rsidRDefault="00381DA6" w:rsidP="004447C4">
            <w:pPr>
              <w:spacing w:line="276" w:lineRule="auto"/>
              <w:jc w:val="right"/>
            </w:pPr>
          </w:p>
          <w:p w:rsidR="00381DA6" w:rsidRPr="004447C4" w:rsidRDefault="00381DA6" w:rsidP="004447C4">
            <w:pPr>
              <w:spacing w:line="276" w:lineRule="auto"/>
              <w:jc w:val="right"/>
              <w:rPr>
                <w:b/>
                <w:bCs/>
              </w:rPr>
            </w:pPr>
          </w:p>
          <w:p w:rsidR="00381DA6" w:rsidRPr="004447C4" w:rsidRDefault="00381DA6" w:rsidP="004447C4">
            <w:pPr>
              <w:spacing w:line="276" w:lineRule="auto"/>
              <w:jc w:val="right"/>
            </w:pPr>
            <w:r w:rsidRPr="004447C4">
              <w:t>..............………………….. zł brutto</w:t>
            </w:r>
          </w:p>
        </w:tc>
      </w:tr>
      <w:tr w:rsidR="004447C4" w:rsidTr="00EF0A7E">
        <w:trPr>
          <w:trHeight w:val="10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A6" w:rsidRPr="004447C4" w:rsidRDefault="00381DA6" w:rsidP="00381DA6">
            <w:pPr>
              <w:spacing w:line="276" w:lineRule="auto"/>
              <w:jc w:val="both"/>
            </w:pPr>
            <w:r w:rsidRPr="004447C4"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7E" w:rsidRDefault="00EF0A7E" w:rsidP="00381DA6">
            <w:pPr>
              <w:spacing w:line="276" w:lineRule="auto"/>
              <w:jc w:val="both"/>
              <w:rPr>
                <w:bCs/>
              </w:rPr>
            </w:pPr>
          </w:p>
          <w:p w:rsidR="00381DA6" w:rsidRPr="004447C4" w:rsidRDefault="00381DA6" w:rsidP="00381DA6">
            <w:pPr>
              <w:spacing w:line="276" w:lineRule="auto"/>
              <w:jc w:val="both"/>
              <w:rPr>
                <w:bCs/>
              </w:rPr>
            </w:pPr>
            <w:bookmarkStart w:id="0" w:name="_GoBack"/>
            <w:bookmarkEnd w:id="0"/>
            <w:r w:rsidRPr="004447C4">
              <w:rPr>
                <w:bCs/>
              </w:rPr>
              <w:t>gwarancja na elementy konstrukcyjne budynku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DA6" w:rsidRPr="004447C4" w:rsidRDefault="00381DA6" w:rsidP="004447C4">
            <w:pPr>
              <w:spacing w:line="276" w:lineRule="auto"/>
              <w:jc w:val="right"/>
            </w:pPr>
            <w:r w:rsidRPr="004447C4">
              <w:t>………</w:t>
            </w:r>
            <w:r w:rsidR="004447C4">
              <w:t>………….</w:t>
            </w:r>
            <w:r w:rsidRPr="004447C4">
              <w:t>……………….. lat</w:t>
            </w:r>
          </w:p>
          <w:p w:rsidR="00381DA6" w:rsidRPr="004447C4" w:rsidRDefault="00381DA6" w:rsidP="004447C4">
            <w:pPr>
              <w:spacing w:line="276" w:lineRule="auto"/>
              <w:jc w:val="right"/>
            </w:pPr>
            <w:r w:rsidRPr="004447C4">
              <w:t xml:space="preserve">         </w:t>
            </w:r>
          </w:p>
        </w:tc>
      </w:tr>
      <w:tr w:rsidR="00381DA6" w:rsidTr="00381DA6">
        <w:trPr>
          <w:trHeight w:val="6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E7" w:rsidRDefault="006D1BE7" w:rsidP="00381DA6">
            <w:pPr>
              <w:spacing w:line="276" w:lineRule="auto"/>
              <w:jc w:val="both"/>
            </w:pPr>
          </w:p>
          <w:p w:rsidR="00381DA6" w:rsidRPr="004447C4" w:rsidRDefault="00381DA6" w:rsidP="00381DA6">
            <w:pPr>
              <w:spacing w:line="276" w:lineRule="auto"/>
              <w:jc w:val="both"/>
            </w:pPr>
            <w:r w:rsidRPr="004447C4"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E7" w:rsidRDefault="006D1BE7" w:rsidP="00381DA6">
            <w:pPr>
              <w:spacing w:line="276" w:lineRule="auto"/>
              <w:jc w:val="both"/>
              <w:rPr>
                <w:bCs/>
              </w:rPr>
            </w:pPr>
          </w:p>
          <w:p w:rsidR="00381DA6" w:rsidRPr="004447C4" w:rsidRDefault="00381DA6" w:rsidP="00381DA6">
            <w:pPr>
              <w:spacing w:line="276" w:lineRule="auto"/>
              <w:jc w:val="both"/>
              <w:rPr>
                <w:bCs/>
              </w:rPr>
            </w:pPr>
            <w:r w:rsidRPr="004447C4">
              <w:rPr>
                <w:bCs/>
              </w:rPr>
              <w:t xml:space="preserve">Czas </w:t>
            </w:r>
            <w:r w:rsidR="006D1BE7">
              <w:rPr>
                <w:bCs/>
              </w:rPr>
              <w:t>wykonania zamówienia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E7" w:rsidRDefault="006D1BE7" w:rsidP="004447C4">
            <w:pPr>
              <w:spacing w:line="276" w:lineRule="auto"/>
              <w:jc w:val="right"/>
            </w:pPr>
          </w:p>
          <w:p w:rsidR="00381DA6" w:rsidRPr="004447C4" w:rsidRDefault="006D1BE7" w:rsidP="004447C4">
            <w:pPr>
              <w:spacing w:line="276" w:lineRule="auto"/>
              <w:jc w:val="right"/>
            </w:pPr>
            <w:r>
              <w:t>……………………………………….</w:t>
            </w:r>
          </w:p>
        </w:tc>
      </w:tr>
    </w:tbl>
    <w:p w:rsidR="0076726D" w:rsidRDefault="0076726D" w:rsidP="00D21112">
      <w:pPr>
        <w:spacing w:line="360" w:lineRule="auto"/>
        <w:ind w:left="284"/>
        <w:rPr>
          <w:sz w:val="22"/>
          <w:szCs w:val="22"/>
        </w:rPr>
      </w:pPr>
    </w:p>
    <w:p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D21112" w:rsidRDefault="00D21112" w:rsidP="00505550">
      <w:pPr>
        <w:pStyle w:val="Akapitzlist"/>
        <w:numPr>
          <w:ilvl w:val="0"/>
          <w:numId w:val="42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505550" w:rsidRDefault="00505550" w:rsidP="00505550">
      <w:pPr>
        <w:numPr>
          <w:ilvl w:val="0"/>
          <w:numId w:val="42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505550" w:rsidRPr="00C437AC" w:rsidRDefault="00505550" w:rsidP="0050555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505550" w:rsidRPr="001661BD" w:rsidTr="00676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381DA6">
        <w:rPr>
          <w:sz w:val="22"/>
        </w:rPr>
        <w:t>e</w:t>
      </w:r>
      <w:r w:rsidRPr="0097776D">
        <w:rPr>
          <w:sz w:val="22"/>
        </w:rPr>
        <w:t xml:space="preserve"> </w:t>
      </w:r>
      <w:r w:rsidR="00381DA6">
        <w:rPr>
          <w:sz w:val="22"/>
        </w:rPr>
        <w:t xml:space="preserve">wzorem </w:t>
      </w:r>
      <w:r w:rsidRPr="0097776D">
        <w:rPr>
          <w:sz w:val="22"/>
        </w:rPr>
        <w:t>umowy, któr</w:t>
      </w:r>
      <w:r w:rsidR="00381DA6">
        <w:rPr>
          <w:sz w:val="22"/>
        </w:rPr>
        <w:t>y</w:t>
      </w:r>
      <w:r w:rsidRPr="0097776D">
        <w:rPr>
          <w:sz w:val="22"/>
        </w:rPr>
        <w:t xml:space="preserve"> </w:t>
      </w:r>
      <w:r w:rsidR="00381DA6">
        <w:rPr>
          <w:sz w:val="22"/>
        </w:rPr>
        <w:t>jest załącznikiem do</w:t>
      </w:r>
      <w:r w:rsidRPr="0097776D">
        <w:rPr>
          <w:sz w:val="22"/>
        </w:rPr>
        <w:t xml:space="preserve"> Specyfikacji Istotnych Warunków Zamówienia i zobowiązujemy się w przypadku wyboru naszej oferty do zawarcia umowy na zawartych tam warunkach, w miejscu i terminie wyznaczonym przez Zamawiającego;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D21112" w:rsidRPr="007D475B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lastRenderedPageBreak/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381DA6" w:rsidRPr="00381DA6" w:rsidRDefault="00381DA6" w:rsidP="00381DA6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381DA6">
        <w:rPr>
          <w:bCs/>
          <w:color w:val="000000"/>
          <w:sz w:val="22"/>
          <w:szCs w:val="22"/>
        </w:rPr>
        <w:t>Przedmiot zamówienia zamierzam/y:</w:t>
      </w:r>
    </w:p>
    <w:p w:rsidR="00381DA6" w:rsidRDefault="00381DA6" w:rsidP="00381DA6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wykonać sam/*</w:t>
      </w:r>
    </w:p>
    <w:p w:rsidR="00381DA6" w:rsidRDefault="00381DA6" w:rsidP="00381DA6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381DA6" w:rsidRDefault="00381DA6" w:rsidP="00381DA6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podmiotów,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na zasadach określonych w art. 22a ustawy.</w:t>
      </w:r>
    </w:p>
    <w:p w:rsidR="00381DA6" w:rsidRDefault="00381DA6" w:rsidP="00381DA6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381DA6" w:rsidRDefault="00381DA6" w:rsidP="00381DA6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:rsidR="00381DA6" w:rsidRDefault="00381DA6" w:rsidP="00381DA6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:rsidR="00381DA6" w:rsidRDefault="00381DA6" w:rsidP="00381DA6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:rsidR="00381DA6" w:rsidRDefault="00381DA6" w:rsidP="00381DA6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381DA6" w:rsidRDefault="00381DA6" w:rsidP="00381DA6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381DA6" w:rsidRDefault="00381DA6" w:rsidP="00381DA6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381DA6" w:rsidRDefault="00381DA6" w:rsidP="00381DA6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381DA6" w:rsidRDefault="00381DA6" w:rsidP="00381DA6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:rsidR="00381DA6" w:rsidRDefault="00381DA6" w:rsidP="00381D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381DA6" w:rsidRDefault="00381DA6" w:rsidP="00381D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:rsidR="00381DA6" w:rsidRDefault="00381DA6" w:rsidP="00381DA6">
      <w:pPr>
        <w:spacing w:line="360" w:lineRule="auto"/>
        <w:jc w:val="both"/>
        <w:rPr>
          <w:sz w:val="22"/>
          <w:szCs w:val="22"/>
        </w:rPr>
      </w:pPr>
    </w:p>
    <w:p w:rsidR="00381DA6" w:rsidRDefault="00381DA6" w:rsidP="00381DA6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1320.);</w:t>
      </w:r>
    </w:p>
    <w:p w:rsidR="00381DA6" w:rsidRDefault="00381DA6" w:rsidP="00381DA6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</w:p>
    <w:p w:rsidR="00381DA6" w:rsidRDefault="00381DA6" w:rsidP="00381DA6">
      <w:pPr>
        <w:pStyle w:val="Akapitzlist"/>
        <w:rPr>
          <w:b/>
          <w:sz w:val="22"/>
          <w:szCs w:val="2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D21112" w:rsidRPr="0097776D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D21112" w:rsidRDefault="00D21112" w:rsidP="00D21112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:rsidR="008F3681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D21112"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sectPr w:rsidR="002759CE" w:rsidSect="00505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DD" w:rsidRDefault="00FF24DD">
      <w:r>
        <w:separator/>
      </w:r>
    </w:p>
  </w:endnote>
  <w:endnote w:type="continuationSeparator" w:id="0">
    <w:p w:rsidR="00FF24DD" w:rsidRDefault="00FF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D06" w:rsidRDefault="00240D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A6" w:rsidRDefault="00381DA6" w:rsidP="00381DA6">
    <w:pPr>
      <w:tabs>
        <w:tab w:val="center" w:pos="7655"/>
      </w:tabs>
      <w:ind w:left="5245"/>
      <w:rPr>
        <w:i/>
        <w:sz w:val="18"/>
        <w:szCs w:val="18"/>
      </w:rPr>
    </w:pPr>
  </w:p>
  <w:p w:rsidR="00381DA6" w:rsidRDefault="00381DA6" w:rsidP="00381DA6">
    <w:pPr>
      <w:tabs>
        <w:tab w:val="center" w:pos="7655"/>
      </w:tabs>
      <w:ind w:left="5245"/>
      <w:rPr>
        <w:i/>
        <w:sz w:val="18"/>
        <w:szCs w:val="18"/>
      </w:rPr>
    </w:pPr>
  </w:p>
  <w:p w:rsidR="00381DA6" w:rsidRDefault="00381DA6" w:rsidP="00381DA6">
    <w:pPr>
      <w:tabs>
        <w:tab w:val="center" w:pos="7655"/>
      </w:tabs>
      <w:ind w:left="5245"/>
      <w:rPr>
        <w:i/>
        <w:sz w:val="18"/>
        <w:szCs w:val="18"/>
      </w:rPr>
    </w:pPr>
  </w:p>
  <w:p w:rsidR="00381DA6" w:rsidRDefault="00381DA6" w:rsidP="00381DA6">
    <w:pPr>
      <w:tabs>
        <w:tab w:val="center" w:pos="7655"/>
      </w:tabs>
      <w:ind w:left="5245"/>
      <w:rPr>
        <w:i/>
        <w:sz w:val="18"/>
        <w:szCs w:val="18"/>
      </w:rPr>
    </w:pPr>
    <w:r>
      <w:rPr>
        <w:i/>
        <w:sz w:val="18"/>
        <w:szCs w:val="18"/>
      </w:rPr>
      <w:t>……………………………………………………………...</w:t>
    </w:r>
  </w:p>
  <w:p w:rsidR="00381DA6" w:rsidRPr="0097776D" w:rsidRDefault="00381DA6" w:rsidP="00381DA6">
    <w:pPr>
      <w:tabs>
        <w:tab w:val="center" w:pos="7655"/>
      </w:tabs>
      <w:ind w:left="5245"/>
      <w:rPr>
        <w:i/>
        <w:sz w:val="22"/>
        <w:szCs w:val="22"/>
      </w:rPr>
    </w:pPr>
    <w:r w:rsidRPr="007D475B">
      <w:rPr>
        <w:i/>
        <w:sz w:val="18"/>
        <w:szCs w:val="18"/>
      </w:rPr>
      <w:t>(</w:t>
    </w:r>
    <w:r w:rsidRPr="008F3681">
      <w:rPr>
        <w:sz w:val="18"/>
        <w:szCs w:val="18"/>
      </w:rPr>
      <w:t>podpis</w:t>
    </w:r>
    <w:r w:rsidRPr="007D475B">
      <w:rPr>
        <w:i/>
        <w:sz w:val="18"/>
        <w:szCs w:val="18"/>
      </w:rPr>
      <w:t xml:space="preserve"> osoby uprawnionej do składania oświadczeń</w:t>
    </w:r>
    <w:r>
      <w:rPr>
        <w:i/>
        <w:sz w:val="18"/>
        <w:szCs w:val="18"/>
      </w:rPr>
      <w:t xml:space="preserve"> </w:t>
    </w:r>
    <w:r w:rsidRPr="007D475B">
      <w:rPr>
        <w:i/>
        <w:sz w:val="18"/>
        <w:szCs w:val="18"/>
      </w:rPr>
      <w:t xml:space="preserve"> woli w imieniu Wykonawcy)</w:t>
    </w:r>
    <w:r w:rsidRPr="0097776D">
      <w:rPr>
        <w:i/>
        <w:sz w:val="22"/>
        <w:szCs w:val="22"/>
      </w:rPr>
      <w:t xml:space="preserve">                                                                                           </w:t>
    </w:r>
    <w:r>
      <w:rPr>
        <w:i/>
        <w:sz w:val="22"/>
        <w:szCs w:val="22"/>
      </w:rPr>
      <w:t xml:space="preserve">           </w:t>
    </w:r>
  </w:p>
  <w:p w:rsidR="00381DA6" w:rsidRDefault="00381DA6" w:rsidP="00381DA6">
    <w:pPr>
      <w:pStyle w:val="Stopka"/>
      <w:jc w:val="right"/>
    </w:pPr>
  </w:p>
  <w:p w:rsidR="0076726D" w:rsidRDefault="0076726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D06" w:rsidRDefault="00240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DD" w:rsidRDefault="00FF24DD">
      <w:r>
        <w:separator/>
      </w:r>
    </w:p>
  </w:footnote>
  <w:footnote w:type="continuationSeparator" w:id="0">
    <w:p w:rsidR="00FF24DD" w:rsidRDefault="00FF24DD">
      <w:r>
        <w:continuationSeparator/>
      </w:r>
    </w:p>
  </w:footnote>
  <w:footnote w:id="1">
    <w:p w:rsidR="00505550" w:rsidRPr="002759CE" w:rsidRDefault="00505550" w:rsidP="00770828">
      <w:pPr>
        <w:pStyle w:val="Tekstprzypisudolnego"/>
        <w:ind w:left="142" w:hanging="142"/>
        <w:jc w:val="both"/>
        <w:rPr>
          <w:sz w:val="10"/>
          <w:szCs w:val="10"/>
        </w:rPr>
      </w:pPr>
    </w:p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D06" w:rsidRDefault="00240D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28" w:rsidRPr="00770828" w:rsidRDefault="00770828">
    <w:pPr>
      <w:pStyle w:val="Nagwek"/>
    </w:pPr>
    <w:r w:rsidRPr="00770828">
      <w:t xml:space="preserve">Znak sprawy </w:t>
    </w:r>
    <w:r w:rsidR="00240D06">
      <w:t>PNO/12/2020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D06" w:rsidRDefault="00240D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355EB4"/>
    <w:multiLevelType w:val="hybridMultilevel"/>
    <w:tmpl w:val="CFA8110E"/>
    <w:lvl w:ilvl="0" w:tplc="9C96BD96">
      <w:start w:val="1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3" w:hanging="360"/>
      </w:pPr>
    </w:lvl>
    <w:lvl w:ilvl="2" w:tplc="0415001B">
      <w:start w:val="1"/>
      <w:numFmt w:val="lowerRoman"/>
      <w:lvlText w:val="%3."/>
      <w:lvlJc w:val="right"/>
      <w:pPr>
        <w:ind w:left="1873" w:hanging="180"/>
      </w:pPr>
    </w:lvl>
    <w:lvl w:ilvl="3" w:tplc="0415000F">
      <w:start w:val="1"/>
      <w:numFmt w:val="decimal"/>
      <w:lvlText w:val="%4."/>
      <w:lvlJc w:val="left"/>
      <w:pPr>
        <w:ind w:left="2593" w:hanging="360"/>
      </w:pPr>
    </w:lvl>
    <w:lvl w:ilvl="4" w:tplc="04150019">
      <w:start w:val="1"/>
      <w:numFmt w:val="lowerLetter"/>
      <w:lvlText w:val="%5."/>
      <w:lvlJc w:val="left"/>
      <w:pPr>
        <w:ind w:left="3313" w:hanging="360"/>
      </w:pPr>
    </w:lvl>
    <w:lvl w:ilvl="5" w:tplc="0415001B">
      <w:start w:val="1"/>
      <w:numFmt w:val="lowerRoman"/>
      <w:lvlText w:val="%6."/>
      <w:lvlJc w:val="right"/>
      <w:pPr>
        <w:ind w:left="4033" w:hanging="180"/>
      </w:pPr>
    </w:lvl>
    <w:lvl w:ilvl="6" w:tplc="0415000F">
      <w:start w:val="1"/>
      <w:numFmt w:val="decimal"/>
      <w:lvlText w:val="%7."/>
      <w:lvlJc w:val="left"/>
      <w:pPr>
        <w:ind w:left="4753" w:hanging="360"/>
      </w:pPr>
    </w:lvl>
    <w:lvl w:ilvl="7" w:tplc="04150019">
      <w:start w:val="1"/>
      <w:numFmt w:val="lowerLetter"/>
      <w:lvlText w:val="%8."/>
      <w:lvlJc w:val="left"/>
      <w:pPr>
        <w:ind w:left="5473" w:hanging="360"/>
      </w:pPr>
    </w:lvl>
    <w:lvl w:ilvl="8" w:tplc="0415001B">
      <w:start w:val="1"/>
      <w:numFmt w:val="lowerRoman"/>
      <w:lvlText w:val="%9."/>
      <w:lvlJc w:val="right"/>
      <w:pPr>
        <w:ind w:left="6193" w:hanging="180"/>
      </w:pPr>
    </w:lvl>
  </w:abstractNum>
  <w:abstractNum w:abstractNumId="31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36"/>
  </w:num>
  <w:num w:numId="10">
    <w:abstractNumId w:val="5"/>
  </w:num>
  <w:num w:numId="11">
    <w:abstractNumId w:val="33"/>
  </w:num>
  <w:num w:numId="12">
    <w:abstractNumId w:val="15"/>
  </w:num>
  <w:num w:numId="13">
    <w:abstractNumId w:val="17"/>
  </w:num>
  <w:num w:numId="14">
    <w:abstractNumId w:val="43"/>
  </w:num>
  <w:num w:numId="15">
    <w:abstractNumId w:val="26"/>
  </w:num>
  <w:num w:numId="16">
    <w:abstractNumId w:val="44"/>
  </w:num>
  <w:num w:numId="17">
    <w:abstractNumId w:val="24"/>
  </w:num>
  <w:num w:numId="18">
    <w:abstractNumId w:val="42"/>
  </w:num>
  <w:num w:numId="19">
    <w:abstractNumId w:val="12"/>
  </w:num>
  <w:num w:numId="20">
    <w:abstractNumId w:val="18"/>
  </w:num>
  <w:num w:numId="21">
    <w:abstractNumId w:val="40"/>
  </w:num>
  <w:num w:numId="22">
    <w:abstractNumId w:val="21"/>
  </w:num>
  <w:num w:numId="23">
    <w:abstractNumId w:val="38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1"/>
  </w:num>
  <w:num w:numId="29">
    <w:abstractNumId w:val="29"/>
  </w:num>
  <w:num w:numId="30">
    <w:abstractNumId w:val="6"/>
  </w:num>
  <w:num w:numId="31">
    <w:abstractNumId w:val="14"/>
  </w:num>
  <w:num w:numId="32">
    <w:abstractNumId w:val="35"/>
  </w:num>
  <w:num w:numId="33">
    <w:abstractNumId w:val="34"/>
  </w:num>
  <w:num w:numId="34">
    <w:abstractNumId w:val="3"/>
  </w:num>
  <w:num w:numId="35">
    <w:abstractNumId w:val="23"/>
  </w:num>
  <w:num w:numId="36">
    <w:abstractNumId w:val="1"/>
  </w:num>
  <w:num w:numId="37">
    <w:abstractNumId w:val="37"/>
  </w:num>
  <w:num w:numId="38">
    <w:abstractNumId w:val="27"/>
  </w:num>
  <w:num w:numId="39">
    <w:abstractNumId w:val="4"/>
  </w:num>
  <w:num w:numId="40">
    <w:abstractNumId w:val="32"/>
  </w:num>
  <w:num w:numId="41">
    <w:abstractNumId w:val="41"/>
  </w:num>
  <w:num w:numId="42">
    <w:abstractNumId w:val="39"/>
  </w:num>
  <w:num w:numId="43">
    <w:abstractNumId w:val="45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DD"/>
    <w:rsid w:val="00240D06"/>
    <w:rsid w:val="002458A8"/>
    <w:rsid w:val="002759CE"/>
    <w:rsid w:val="00381DA6"/>
    <w:rsid w:val="004447C4"/>
    <w:rsid w:val="00505550"/>
    <w:rsid w:val="006762A4"/>
    <w:rsid w:val="006D1BE7"/>
    <w:rsid w:val="0076726D"/>
    <w:rsid w:val="00770828"/>
    <w:rsid w:val="008F3681"/>
    <w:rsid w:val="00D21112"/>
    <w:rsid w:val="00EF0A7E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4D6907"/>
  <w15:chartTrackingRefBased/>
  <w15:docId w15:val="{2B85751C-0635-4E55-A87A-E31CDDAC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character" w:customStyle="1" w:styleId="StopkaZnak">
    <w:name w:val="Stopka Znak"/>
    <w:link w:val="Stopka"/>
    <w:uiPriority w:val="99"/>
    <w:rsid w:val="00381DA6"/>
  </w:style>
  <w:style w:type="table" w:styleId="Tabela-Siatka">
    <w:name w:val="Table Grid"/>
    <w:basedOn w:val="Standardowy"/>
    <w:rsid w:val="00381D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2001-01-09T17:10:00Z</cp:lastPrinted>
  <dcterms:created xsi:type="dcterms:W3CDTF">2020-12-27T14:11:00Z</dcterms:created>
  <dcterms:modified xsi:type="dcterms:W3CDTF">2020-12-27T14:11:00Z</dcterms:modified>
</cp:coreProperties>
</file>